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FD" w:rsidRPr="007F08BA" w:rsidRDefault="00DD3FFD" w:rsidP="00D80F27">
      <w:pPr>
        <w:rPr>
          <w:b/>
          <w:lang w:val="en-US"/>
        </w:rPr>
      </w:pPr>
      <w:bookmarkStart w:id="0" w:name="_GoBack"/>
      <w:bookmarkEnd w:id="0"/>
      <w:r w:rsidRPr="007F08BA">
        <w:rPr>
          <w:b/>
          <w:lang w:val="en-US"/>
        </w:rPr>
        <w:t xml:space="preserve">TO FINISH YOUR MEMORY GENERATE A NON-EDITABLE PDF FILE. </w:t>
      </w:r>
    </w:p>
    <w:p w:rsidR="00DD3FFD" w:rsidRPr="007F08BA" w:rsidRDefault="00DD3FFD" w:rsidP="00D80F27">
      <w:pPr>
        <w:rPr>
          <w:b/>
          <w:color w:val="FF0000"/>
          <w:lang w:val="en-US"/>
        </w:rPr>
      </w:pPr>
      <w:r w:rsidRPr="007F08BA">
        <w:rPr>
          <w:b/>
          <w:color w:val="FF0000"/>
          <w:lang w:val="en-US"/>
        </w:rPr>
        <w:t xml:space="preserve">Remember! Failing to do so, you take the risk that it is not properly attached. </w:t>
      </w:r>
    </w:p>
    <w:p w:rsidR="00D80F27" w:rsidRPr="007F08BA" w:rsidRDefault="00D80F27" w:rsidP="00D80F27">
      <w:pPr>
        <w:rPr>
          <w:b/>
          <w:color w:val="FF0000"/>
          <w:lang w:val="en-US"/>
        </w:rPr>
      </w:pPr>
    </w:p>
    <w:p w:rsidR="00D80F27" w:rsidRPr="007F08BA" w:rsidRDefault="00313BF9" w:rsidP="00D80F27">
      <w:pPr>
        <w:rPr>
          <w:b/>
          <w:color w:val="FF0000"/>
          <w:lang w:val="en-US"/>
        </w:rPr>
      </w:pPr>
      <w:r w:rsidRPr="007F08BA">
        <w:rPr>
          <w:b/>
          <w:lang w:val="en-US"/>
        </w:rPr>
        <w:t>Note</w:t>
      </w:r>
      <w:r w:rsidR="00D80F27" w:rsidRPr="007F08BA">
        <w:rPr>
          <w:b/>
          <w:lang w:val="en-US"/>
        </w:rPr>
        <w:t>:</w:t>
      </w:r>
      <w:r w:rsidRPr="007F08BA">
        <w:rPr>
          <w:b/>
          <w:lang w:val="en-US"/>
        </w:rPr>
        <w:t xml:space="preserve"> </w:t>
      </w:r>
      <w:r w:rsidRPr="007F08BA">
        <w:rPr>
          <w:lang w:val="en-US"/>
        </w:rPr>
        <w:t>Figures and images must be attached as a separate document (one page maximum, as a separate pdf file).</w:t>
      </w:r>
    </w:p>
    <w:p w:rsidR="00D80F27" w:rsidRPr="007F08BA" w:rsidRDefault="00D80F27" w:rsidP="00D80F27">
      <w:pPr>
        <w:rPr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7F08BA" w:rsidTr="00D80F2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0F27" w:rsidRPr="007F08BA" w:rsidRDefault="00313BF9" w:rsidP="00D80F27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Title</w:t>
            </w:r>
          </w:p>
        </w:tc>
      </w:tr>
      <w:tr w:rsidR="00D80F27" w:rsidRPr="007F08BA" w:rsidTr="00D80F27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27" w:rsidRPr="007F08BA" w:rsidRDefault="00D80F27" w:rsidP="00D80F27">
            <w:pPr>
              <w:rPr>
                <w:lang w:val="en-US"/>
              </w:rPr>
            </w:pPr>
          </w:p>
        </w:tc>
      </w:tr>
      <w:tr w:rsidR="00D80F27" w:rsidRPr="007F08BA" w:rsidTr="00D80F27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0F27" w:rsidRPr="007F08BA" w:rsidRDefault="00D80F27" w:rsidP="00D80F27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Principal</w:t>
            </w:r>
            <w:r w:rsidR="00313BF9" w:rsidRPr="007F08BA">
              <w:rPr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:rsidR="00D80F27" w:rsidRPr="007F08BA" w:rsidRDefault="00D80F27" w:rsidP="00D80F27">
            <w:pPr>
              <w:rPr>
                <w:lang w:val="en-US"/>
              </w:rPr>
            </w:pPr>
          </w:p>
        </w:tc>
      </w:tr>
    </w:tbl>
    <w:p w:rsidR="003B419A" w:rsidRPr="007F08BA" w:rsidRDefault="003B419A">
      <w:pPr>
        <w:rPr>
          <w:b/>
          <w:lang w:val="en-US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3"/>
      </w:tblGrid>
      <w:tr w:rsidR="00FF4FEE" w:rsidRPr="007F08BA" w:rsidTr="00696BC6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952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313BF9" w:rsidP="009B46F0">
            <w:pPr>
              <w:pStyle w:val="Default"/>
              <w:rPr>
                <w:lang w:val="en-US"/>
              </w:rPr>
            </w:pPr>
            <w:r w:rsidRPr="007F08BA">
              <w:rPr>
                <w:b/>
                <w:lang w:val="en-US"/>
              </w:rPr>
              <w:t xml:space="preserve">Publishable project abstract </w:t>
            </w:r>
            <w:r w:rsidRPr="007F08BA">
              <w:rPr>
                <w:lang w:val="en-US"/>
              </w:rPr>
              <w:t>(</w:t>
            </w:r>
            <w:r w:rsidR="009B46F0" w:rsidRPr="007F08BA">
              <w:rPr>
                <w:lang w:val="en-US"/>
              </w:rPr>
              <w:t>stick to the space available</w:t>
            </w:r>
            <w:r w:rsidRPr="007F08BA">
              <w:rPr>
                <w:lang w:val="en-US"/>
              </w:rPr>
              <w:t xml:space="preserve">). </w:t>
            </w:r>
            <w:r w:rsidRPr="007F08BA">
              <w:rPr>
                <w:sz w:val="22"/>
                <w:szCs w:val="22"/>
                <w:lang w:val="en-US"/>
              </w:rPr>
              <w:t>The abstract should contain, b</w:t>
            </w:r>
            <w:r w:rsidR="00101A58">
              <w:rPr>
                <w:sz w:val="22"/>
                <w:szCs w:val="22"/>
                <w:lang w:val="en-US"/>
              </w:rPr>
              <w:t>ackground</w:t>
            </w:r>
            <w:r w:rsidRPr="007F08BA">
              <w:rPr>
                <w:sz w:val="22"/>
                <w:szCs w:val="22"/>
                <w:lang w:val="en-US"/>
              </w:rPr>
              <w:t>, hypothesis and aims</w:t>
            </w:r>
            <w:r w:rsidR="00101A58">
              <w:rPr>
                <w:sz w:val="22"/>
                <w:szCs w:val="22"/>
                <w:lang w:val="en-US"/>
              </w:rPr>
              <w:t>,</w:t>
            </w:r>
            <w:r w:rsidRPr="007F08BA">
              <w:rPr>
                <w:sz w:val="22"/>
                <w:szCs w:val="22"/>
                <w:lang w:val="en-US"/>
              </w:rPr>
              <w:t xml:space="preserve"> methods</w:t>
            </w:r>
            <w:r w:rsidR="00101A58">
              <w:rPr>
                <w:sz w:val="22"/>
                <w:szCs w:val="22"/>
                <w:lang w:val="en-US"/>
              </w:rPr>
              <w:t>,</w:t>
            </w:r>
            <w:r w:rsidRPr="007F08BA">
              <w:rPr>
                <w:sz w:val="22"/>
                <w:szCs w:val="22"/>
                <w:lang w:val="en-US"/>
              </w:rPr>
              <w:t xml:space="preserve"> expected results and potential impact.</w:t>
            </w:r>
          </w:p>
        </w:tc>
      </w:tr>
      <w:tr w:rsidR="00FF4FEE" w:rsidRPr="007F08BA" w:rsidTr="003B419A">
        <w:tblPrEx>
          <w:tblCellMar>
            <w:top w:w="0" w:type="dxa"/>
            <w:bottom w:w="0" w:type="dxa"/>
          </w:tblCellMar>
        </w:tblPrEx>
        <w:trPr>
          <w:cantSplit/>
          <w:trHeight w:val="7745"/>
        </w:trPr>
        <w:tc>
          <w:tcPr>
            <w:tcW w:w="9523" w:type="dxa"/>
            <w:tcBorders>
              <w:bottom w:val="single" w:sz="4" w:space="0" w:color="auto"/>
            </w:tcBorders>
          </w:tcPr>
          <w:p w:rsidR="00FF4FEE" w:rsidRPr="007F08BA" w:rsidRDefault="00FF4FEE">
            <w:pPr>
              <w:rPr>
                <w:sz w:val="24"/>
                <w:lang w:val="en-US"/>
              </w:rPr>
            </w:pPr>
          </w:p>
        </w:tc>
      </w:tr>
    </w:tbl>
    <w:p w:rsidR="00FF4FEE" w:rsidRPr="007F08BA" w:rsidRDefault="00FF4FEE">
      <w:pPr>
        <w:rPr>
          <w:lang w:val="en-US"/>
        </w:rPr>
      </w:pPr>
    </w:p>
    <w:p w:rsidR="00FF4FEE" w:rsidRPr="007F08BA" w:rsidRDefault="00FF4FEE">
      <w:pPr>
        <w:pStyle w:val="Epgrafe"/>
        <w:rPr>
          <w:lang w:val="en-US"/>
        </w:rPr>
      </w:pPr>
      <w:r w:rsidRPr="007F08BA"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D80F27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9B46F0" w:rsidP="009B46F0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Background and rationale</w:t>
            </w:r>
            <w:r w:rsidRPr="007F08BA">
              <w:rPr>
                <w:lang w:val="en-US"/>
              </w:rPr>
              <w:t xml:space="preserve"> (maximum 12,000 characters including spaces). References cited in this part must be included in the next point.</w:t>
            </w:r>
          </w:p>
        </w:tc>
      </w:tr>
      <w:tr w:rsidR="00FF4FEE" w:rsidRPr="007F08BA">
        <w:tblPrEx>
          <w:tblCellMar>
            <w:top w:w="0" w:type="dxa"/>
            <w:bottom w:w="0" w:type="dxa"/>
          </w:tblCellMar>
        </w:tblPrEx>
        <w:trPr>
          <w:trHeight w:val="11471"/>
        </w:trPr>
        <w:tc>
          <w:tcPr>
            <w:tcW w:w="9472" w:type="dxa"/>
            <w:tcBorders>
              <w:top w:val="single" w:sz="4" w:space="0" w:color="auto"/>
            </w:tcBorders>
          </w:tcPr>
          <w:p w:rsidR="00FF4FEE" w:rsidRPr="007F08BA" w:rsidRDefault="00FF4FEE">
            <w:pPr>
              <w:rPr>
                <w:lang w:val="en-US"/>
              </w:rPr>
            </w:pPr>
          </w:p>
        </w:tc>
      </w:tr>
    </w:tbl>
    <w:p w:rsidR="00FF4FEE" w:rsidRPr="007F08BA" w:rsidRDefault="00FF4FEE">
      <w:pPr>
        <w:rPr>
          <w:lang w:val="en-US"/>
        </w:rPr>
      </w:pPr>
      <w:r w:rsidRPr="007F08BA"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9B46F0" w:rsidP="009B46F0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Relevant bibliography cited</w:t>
            </w:r>
            <w:r w:rsidR="00D80F27" w:rsidRPr="007F08BA">
              <w:rPr>
                <w:b/>
                <w:lang w:val="en-US"/>
              </w:rPr>
              <w:t xml:space="preserve"> </w:t>
            </w:r>
            <w:r w:rsidRPr="007F08BA">
              <w:rPr>
                <w:lang w:val="en-US"/>
              </w:rPr>
              <w:t>(maximum 4,000 characters including spaces).</w:t>
            </w:r>
          </w:p>
        </w:tc>
      </w:tr>
      <w:tr w:rsidR="00FF4FEE" w:rsidRPr="007F08BA">
        <w:tblPrEx>
          <w:tblCellMar>
            <w:top w:w="0" w:type="dxa"/>
            <w:bottom w:w="0" w:type="dxa"/>
          </w:tblCellMar>
        </w:tblPrEx>
        <w:trPr>
          <w:trHeight w:val="11890"/>
        </w:trPr>
        <w:tc>
          <w:tcPr>
            <w:tcW w:w="9472" w:type="dxa"/>
            <w:tcBorders>
              <w:top w:val="single" w:sz="4" w:space="0" w:color="auto"/>
            </w:tcBorders>
          </w:tcPr>
          <w:p w:rsidR="00FF4FEE" w:rsidRPr="007F08BA" w:rsidRDefault="00FF4FEE">
            <w:pPr>
              <w:rPr>
                <w:lang w:val="en-US"/>
              </w:rPr>
            </w:pPr>
          </w:p>
        </w:tc>
      </w:tr>
    </w:tbl>
    <w:p w:rsidR="00FF4FEE" w:rsidRPr="007F08BA" w:rsidRDefault="00FF4FE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9B46F0" w:rsidP="009F25C8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 xml:space="preserve">Research hypothesis </w:t>
            </w:r>
            <w:r w:rsidRPr="007F08BA">
              <w:rPr>
                <w:lang w:val="en-US"/>
              </w:rPr>
              <w:t>(maximum 3,000 characters including spaces).</w:t>
            </w:r>
          </w:p>
        </w:tc>
      </w:tr>
      <w:tr w:rsidR="00FF4FEE" w:rsidRPr="007F08BA">
        <w:tblPrEx>
          <w:tblCellMar>
            <w:top w:w="0" w:type="dxa"/>
            <w:bottom w:w="0" w:type="dxa"/>
          </w:tblCellMar>
        </w:tblPrEx>
        <w:trPr>
          <w:trHeight w:val="5227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:rsidR="00FF4FEE" w:rsidRPr="007F08BA" w:rsidRDefault="00FF4FEE">
            <w:pPr>
              <w:rPr>
                <w:b/>
                <w:lang w:val="en-US"/>
              </w:rPr>
            </w:pPr>
          </w:p>
        </w:tc>
      </w:tr>
      <w:tr w:rsidR="00FF4FEE" w:rsidRPr="007F08BA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9B46F0" w:rsidP="009F25C8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Project specific aims</w:t>
            </w:r>
            <w:r w:rsidR="00D80F27" w:rsidRPr="007F08BA">
              <w:rPr>
                <w:b/>
                <w:lang w:val="en-US"/>
              </w:rPr>
              <w:t xml:space="preserve"> </w:t>
            </w:r>
            <w:r w:rsidRPr="007F08BA">
              <w:rPr>
                <w:lang w:val="en-US"/>
              </w:rPr>
              <w:t>(maximum 3,000 characters including spaces).</w:t>
            </w:r>
          </w:p>
        </w:tc>
      </w:tr>
      <w:tr w:rsidR="00FF4FEE" w:rsidRPr="007F08BA">
        <w:tblPrEx>
          <w:tblCellMar>
            <w:top w:w="0" w:type="dxa"/>
            <w:bottom w:w="0" w:type="dxa"/>
          </w:tblCellMar>
        </w:tblPrEx>
        <w:trPr>
          <w:trHeight w:val="6095"/>
        </w:trPr>
        <w:tc>
          <w:tcPr>
            <w:tcW w:w="9472" w:type="dxa"/>
            <w:tcBorders>
              <w:top w:val="single" w:sz="4" w:space="0" w:color="auto"/>
            </w:tcBorders>
          </w:tcPr>
          <w:p w:rsidR="00FF4FEE" w:rsidRPr="007F08BA" w:rsidRDefault="00FF4FEE">
            <w:pPr>
              <w:rPr>
                <w:b/>
                <w:lang w:val="en-US"/>
              </w:rPr>
            </w:pPr>
          </w:p>
        </w:tc>
      </w:tr>
    </w:tbl>
    <w:p w:rsidR="00FF4FEE" w:rsidRPr="007F08BA" w:rsidRDefault="00FF4FE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696BC6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7F08BA" w:rsidP="007F08BA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Project methodology</w:t>
            </w:r>
            <w:r w:rsidR="00696BC6" w:rsidRPr="007F08BA">
              <w:rPr>
                <w:b/>
                <w:lang w:val="en-US"/>
              </w:rPr>
              <w:t xml:space="preserve"> </w:t>
            </w:r>
            <w:r w:rsidRPr="007F08BA">
              <w:rPr>
                <w:lang w:val="en-US"/>
              </w:rPr>
              <w:t>(maximum 8,000 characters including spaces). Experimental design</w:t>
            </w:r>
            <w:r w:rsidR="00696BC6" w:rsidRPr="007F08BA">
              <w:rPr>
                <w:lang w:val="en-US"/>
              </w:rPr>
              <w:t xml:space="preserve">, variables, </w:t>
            </w:r>
            <w:r w:rsidRPr="007F08BA">
              <w:rPr>
                <w:lang w:val="en-US"/>
              </w:rPr>
              <w:t>data analysis and study limitations.</w:t>
            </w:r>
          </w:p>
        </w:tc>
      </w:tr>
      <w:tr w:rsidR="00FF4FEE" w:rsidRPr="007F08BA" w:rsidTr="00696BC6">
        <w:tblPrEx>
          <w:tblCellMar>
            <w:top w:w="0" w:type="dxa"/>
            <w:bottom w:w="0" w:type="dxa"/>
          </w:tblCellMar>
        </w:tblPrEx>
        <w:trPr>
          <w:trHeight w:val="11345"/>
        </w:trPr>
        <w:tc>
          <w:tcPr>
            <w:tcW w:w="9472" w:type="dxa"/>
          </w:tcPr>
          <w:p w:rsidR="00FF4FEE" w:rsidRPr="007F08BA" w:rsidRDefault="00FF4FEE">
            <w:pPr>
              <w:rPr>
                <w:b/>
                <w:lang w:val="en-US"/>
              </w:rPr>
            </w:pPr>
          </w:p>
        </w:tc>
      </w:tr>
    </w:tbl>
    <w:p w:rsidR="00FF4FEE" w:rsidRPr="007F08BA" w:rsidRDefault="00FF4FEE">
      <w:pPr>
        <w:pStyle w:val="Textoindependiente2"/>
        <w:rPr>
          <w:lang w:val="en-US"/>
        </w:rPr>
      </w:pPr>
    </w:p>
    <w:p w:rsidR="00FF4FEE" w:rsidRPr="007F08BA" w:rsidRDefault="00FF4FEE">
      <w:pPr>
        <w:pStyle w:val="Textoindependiente2"/>
        <w:rPr>
          <w:lang w:val="en-US"/>
        </w:rPr>
      </w:pPr>
      <w:r w:rsidRPr="007F08BA"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9F25C8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7F08BA" w:rsidP="007F08BA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 xml:space="preserve">Working plan </w:t>
            </w:r>
            <w:r w:rsidRPr="007F08BA">
              <w:rPr>
                <w:lang w:val="en-US"/>
              </w:rPr>
              <w:t>(maximum 8,000 characters including spaces). Stages of project development and distribution of tasks within the research team.</w:t>
            </w:r>
          </w:p>
        </w:tc>
      </w:tr>
      <w:tr w:rsidR="00FF4FEE" w:rsidRPr="007F08BA" w:rsidTr="009F25C8">
        <w:tblPrEx>
          <w:tblCellMar>
            <w:top w:w="0" w:type="dxa"/>
            <w:bottom w:w="0" w:type="dxa"/>
          </w:tblCellMar>
        </w:tblPrEx>
        <w:trPr>
          <w:trHeight w:val="11331"/>
        </w:trPr>
        <w:tc>
          <w:tcPr>
            <w:tcW w:w="9472" w:type="dxa"/>
          </w:tcPr>
          <w:p w:rsidR="00FF4FEE" w:rsidRPr="007F08BA" w:rsidRDefault="00FF4FEE" w:rsidP="009F25C8">
            <w:pPr>
              <w:rPr>
                <w:b/>
                <w:lang w:val="en-US"/>
              </w:rPr>
            </w:pPr>
          </w:p>
        </w:tc>
      </w:tr>
    </w:tbl>
    <w:p w:rsidR="00FF4FEE" w:rsidRPr="007F08BA" w:rsidRDefault="00FF4FEE">
      <w:pPr>
        <w:pStyle w:val="Textoindependiente2"/>
        <w:rPr>
          <w:lang w:val="en-US"/>
        </w:rPr>
      </w:pPr>
    </w:p>
    <w:p w:rsidR="00FF4FEE" w:rsidRPr="007F08BA" w:rsidRDefault="00FF4FEE">
      <w:pPr>
        <w:rPr>
          <w:lang w:val="en-US"/>
        </w:rPr>
      </w:pPr>
      <w:r w:rsidRPr="007F08BA">
        <w:rPr>
          <w:lang w:val="en-US"/>
        </w:rPr>
        <w:br w:type="page"/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FF4FEE" w:rsidRPr="007F08BA" w:rsidTr="009F25C8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0" w:type="auto"/>
            <w:shd w:val="clear" w:color="auto" w:fill="F3F3F3"/>
            <w:vAlign w:val="center"/>
          </w:tcPr>
          <w:p w:rsidR="00FF4FEE" w:rsidRPr="007F08BA" w:rsidRDefault="007F08BA" w:rsidP="003E1678">
            <w:pPr>
              <w:rPr>
                <w:b/>
                <w:lang w:val="en-US"/>
              </w:rPr>
            </w:pPr>
            <w:r w:rsidRPr="007F08BA">
              <w:rPr>
                <w:b/>
                <w:bCs/>
                <w:szCs w:val="22"/>
                <w:lang w:val="en-US"/>
              </w:rPr>
              <w:t xml:space="preserve">Brief CV of the </w:t>
            </w:r>
            <w:r w:rsidRPr="007F08BA">
              <w:rPr>
                <w:b/>
                <w:lang w:val="en-US"/>
              </w:rPr>
              <w:t>P</w:t>
            </w:r>
            <w:r w:rsidR="00696BC6" w:rsidRPr="007F08BA">
              <w:rPr>
                <w:b/>
                <w:lang w:val="en-US"/>
              </w:rPr>
              <w:t>rincipal</w:t>
            </w:r>
            <w:r w:rsidR="00143509" w:rsidRPr="007F08BA">
              <w:rPr>
                <w:b/>
                <w:lang w:val="en-US"/>
              </w:rPr>
              <w:t xml:space="preserve"> </w:t>
            </w:r>
            <w:r w:rsidRPr="007F08BA">
              <w:rPr>
                <w:b/>
                <w:lang w:val="en-US"/>
              </w:rPr>
              <w:t>Investigator</w:t>
            </w:r>
            <w:r w:rsidRPr="007F08BA">
              <w:rPr>
                <w:lang w:val="en-US"/>
              </w:rPr>
              <w:t xml:space="preserve"> </w:t>
            </w:r>
            <w:r w:rsidR="009F25C8" w:rsidRPr="007F08BA">
              <w:rPr>
                <w:lang w:val="en-US"/>
              </w:rPr>
              <w:t>(</w:t>
            </w:r>
            <w:r w:rsidRPr="007F08BA">
              <w:rPr>
                <w:lang w:val="en-US"/>
              </w:rPr>
              <w:t>maximum 4,000 characters including spaces).</w:t>
            </w:r>
            <w:r w:rsidR="00C92195">
              <w:rPr>
                <w:lang w:val="en-US"/>
              </w:rPr>
              <w:t xml:space="preserve"> </w:t>
            </w:r>
            <w:r w:rsidR="000F125E">
              <w:rPr>
                <w:lang w:val="en-US"/>
              </w:rPr>
              <w:t xml:space="preserve">Must </w:t>
            </w:r>
            <w:r w:rsidR="000F125E" w:rsidRPr="007F08BA">
              <w:rPr>
                <w:lang w:val="en-US"/>
              </w:rPr>
              <w:t>include</w:t>
            </w:r>
            <w:r w:rsidRPr="007F08BA">
              <w:rPr>
                <w:lang w:val="en-US"/>
              </w:rPr>
              <w:t xml:space="preserve"> a description of the main domain of research and a list of the five most relevant publications </w:t>
            </w:r>
            <w:r w:rsidR="003E1678" w:rsidRPr="007F08BA">
              <w:rPr>
                <w:lang w:val="en-US"/>
              </w:rPr>
              <w:t xml:space="preserve">regarding the proposal </w:t>
            </w:r>
            <w:r w:rsidRPr="007F08BA">
              <w:rPr>
                <w:lang w:val="en-US"/>
              </w:rPr>
              <w:t>within the last five years</w:t>
            </w:r>
            <w:r w:rsidR="0065734E">
              <w:rPr>
                <w:lang w:val="en-US"/>
              </w:rPr>
              <w:t>.</w:t>
            </w:r>
          </w:p>
        </w:tc>
      </w:tr>
      <w:tr w:rsidR="00FF4FEE" w:rsidRPr="007F08BA" w:rsidTr="009F25C8">
        <w:tblPrEx>
          <w:tblCellMar>
            <w:top w:w="0" w:type="dxa"/>
            <w:bottom w:w="0" w:type="dxa"/>
          </w:tblCellMar>
        </w:tblPrEx>
        <w:trPr>
          <w:trHeight w:val="10342"/>
        </w:trPr>
        <w:tc>
          <w:tcPr>
            <w:tcW w:w="0" w:type="auto"/>
          </w:tcPr>
          <w:p w:rsidR="00FF4FEE" w:rsidRPr="007F08BA" w:rsidRDefault="00FF4FEE">
            <w:pPr>
              <w:rPr>
                <w:lang w:val="en-US"/>
              </w:rPr>
            </w:pPr>
          </w:p>
        </w:tc>
      </w:tr>
    </w:tbl>
    <w:p w:rsidR="00FF4FEE" w:rsidRPr="007F08BA" w:rsidRDefault="00FF4FEE">
      <w:pPr>
        <w:rPr>
          <w:lang w:val="en-US"/>
        </w:rPr>
      </w:pPr>
      <w:r w:rsidRPr="007F08BA"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9F25C8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7F08BA" w:rsidP="00C92195">
            <w:pPr>
              <w:rPr>
                <w:b/>
                <w:lang w:val="en-US"/>
              </w:rPr>
            </w:pPr>
            <w:r w:rsidRPr="007F08BA">
              <w:rPr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7F08BA">
              <w:rPr>
                <w:lang w:val="en-US"/>
              </w:rPr>
              <w:t xml:space="preserve">(maximum 4,000 characters including spaces). </w:t>
            </w:r>
          </w:p>
        </w:tc>
      </w:tr>
      <w:tr w:rsidR="00FF4FEE" w:rsidRPr="007F08BA" w:rsidTr="009F25C8">
        <w:tblPrEx>
          <w:tblCellMar>
            <w:top w:w="0" w:type="dxa"/>
            <w:bottom w:w="0" w:type="dxa"/>
          </w:tblCellMar>
        </w:tblPrEx>
        <w:trPr>
          <w:trHeight w:val="10622"/>
        </w:trPr>
        <w:tc>
          <w:tcPr>
            <w:tcW w:w="9472" w:type="dxa"/>
          </w:tcPr>
          <w:p w:rsidR="00FF4FEE" w:rsidRPr="007F08BA" w:rsidRDefault="00FF4FEE">
            <w:pPr>
              <w:rPr>
                <w:lang w:val="en-US"/>
              </w:rPr>
            </w:pPr>
          </w:p>
        </w:tc>
      </w:tr>
    </w:tbl>
    <w:p w:rsidR="00FF4FEE" w:rsidRPr="007F08BA" w:rsidRDefault="00FF4FEE">
      <w:pPr>
        <w:rPr>
          <w:b/>
          <w:sz w:val="24"/>
          <w:lang w:val="en-US"/>
        </w:rPr>
      </w:pPr>
    </w:p>
    <w:p w:rsidR="00FF4FEE" w:rsidRPr="007F08BA" w:rsidRDefault="00FF4FEE">
      <w:pPr>
        <w:rPr>
          <w:b/>
          <w:i/>
          <w:iCs/>
          <w:sz w:val="24"/>
          <w:lang w:val="en-US"/>
        </w:rPr>
      </w:pPr>
    </w:p>
    <w:p w:rsidR="00FF4FEE" w:rsidRPr="007F08BA" w:rsidRDefault="00FF4FEE">
      <w:pPr>
        <w:rPr>
          <w:b/>
          <w:sz w:val="24"/>
          <w:lang w:val="en-US"/>
        </w:rPr>
      </w:pPr>
    </w:p>
    <w:p w:rsidR="00E059CE" w:rsidRPr="007F08BA" w:rsidRDefault="00E059CE">
      <w:pPr>
        <w:rPr>
          <w:b/>
          <w:sz w:val="24"/>
          <w:lang w:val="en-US"/>
        </w:rPr>
      </w:pPr>
    </w:p>
    <w:p w:rsidR="00E059CE" w:rsidRPr="007F08BA" w:rsidRDefault="00E059CE">
      <w:pPr>
        <w:rPr>
          <w:b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9F25C8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C92195" w:rsidP="009F25C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Pr="00C92195">
              <w:rPr>
                <w:b/>
                <w:lang w:val="en-US"/>
              </w:rPr>
              <w:t xml:space="preserve">ignificant infrastructure and/or any major items of technical equipment </w:t>
            </w:r>
            <w:r w:rsidRPr="007F08BA">
              <w:rPr>
                <w:lang w:val="en-US"/>
              </w:rPr>
              <w:t xml:space="preserve">(maximum </w:t>
            </w:r>
            <w:r>
              <w:rPr>
                <w:lang w:val="en-US"/>
              </w:rPr>
              <w:t>3</w:t>
            </w:r>
            <w:r w:rsidRPr="007F08BA">
              <w:rPr>
                <w:lang w:val="en-US"/>
              </w:rPr>
              <w:t>,000 characters including spaces).</w:t>
            </w:r>
          </w:p>
        </w:tc>
      </w:tr>
      <w:tr w:rsidR="00FF4FEE" w:rsidRPr="007F08BA" w:rsidTr="009F25C8">
        <w:tblPrEx>
          <w:tblCellMar>
            <w:top w:w="0" w:type="dxa"/>
            <w:bottom w:w="0" w:type="dxa"/>
          </w:tblCellMar>
        </w:tblPrEx>
        <w:trPr>
          <w:trHeight w:val="11213"/>
        </w:trPr>
        <w:tc>
          <w:tcPr>
            <w:tcW w:w="9472" w:type="dxa"/>
          </w:tcPr>
          <w:p w:rsidR="00FF4FEE" w:rsidRDefault="00FF4FEE">
            <w:pPr>
              <w:rPr>
                <w:lang w:val="en-US"/>
              </w:rPr>
            </w:pPr>
          </w:p>
          <w:p w:rsidR="003869C1" w:rsidRDefault="003869C1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:rsidR="003869C1" w:rsidRPr="007F08BA" w:rsidRDefault="003869C1">
            <w:pPr>
              <w:rPr>
                <w:lang w:val="en-US"/>
              </w:rPr>
            </w:pPr>
          </w:p>
        </w:tc>
      </w:tr>
    </w:tbl>
    <w:p w:rsidR="00FF4FEE" w:rsidRPr="007F08BA" w:rsidRDefault="00FF4FEE">
      <w:pPr>
        <w:rPr>
          <w:lang w:val="en-US"/>
        </w:rPr>
      </w:pPr>
    </w:p>
    <w:p w:rsidR="002B7403" w:rsidRPr="007F08BA" w:rsidRDefault="002B740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2B7403" w:rsidRPr="00C92195" w:rsidTr="002B7403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9472" w:type="dxa"/>
            <w:shd w:val="clear" w:color="auto" w:fill="F3F3F3"/>
            <w:vAlign w:val="center"/>
          </w:tcPr>
          <w:p w:rsidR="002B7403" w:rsidRPr="00C92195" w:rsidRDefault="00C92195" w:rsidP="00C921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Proposal budget</w:t>
            </w:r>
            <w:r w:rsidR="009F25C8" w:rsidRPr="007F08BA">
              <w:rPr>
                <w:b/>
                <w:lang w:val="en-US"/>
              </w:rPr>
              <w:t xml:space="preserve"> </w:t>
            </w:r>
            <w:r w:rsidRPr="007F08BA">
              <w:rPr>
                <w:lang w:val="en-US"/>
              </w:rPr>
              <w:t xml:space="preserve">(maximum </w:t>
            </w:r>
            <w:r>
              <w:rPr>
                <w:lang w:val="en-US"/>
              </w:rPr>
              <w:t>3</w:t>
            </w:r>
            <w:r w:rsidRPr="007F08BA">
              <w:rPr>
                <w:lang w:val="en-US"/>
              </w:rPr>
              <w:t>,000 characters including spaces).</w:t>
            </w:r>
            <w:r>
              <w:rPr>
                <w:lang w:val="en-US"/>
              </w:rPr>
              <w:t xml:space="preserve"> </w:t>
            </w:r>
            <w:r w:rsidRPr="00C92195">
              <w:rPr>
                <w:lang w:val="en-US"/>
              </w:rPr>
              <w:t>Including personnel, small equipment, consumables and subcontracting and travel expenses</w:t>
            </w:r>
            <w:r>
              <w:rPr>
                <w:lang w:val="en-US"/>
              </w:rPr>
              <w:t>.</w:t>
            </w:r>
          </w:p>
        </w:tc>
      </w:tr>
      <w:tr w:rsidR="002B7403" w:rsidRPr="00C92195" w:rsidTr="009F25C8">
        <w:tblPrEx>
          <w:tblCellMar>
            <w:top w:w="0" w:type="dxa"/>
            <w:bottom w:w="0" w:type="dxa"/>
          </w:tblCellMar>
        </w:tblPrEx>
        <w:trPr>
          <w:trHeight w:val="11156"/>
        </w:trPr>
        <w:tc>
          <w:tcPr>
            <w:tcW w:w="9472" w:type="dxa"/>
          </w:tcPr>
          <w:p w:rsidR="002B7403" w:rsidRPr="00C92195" w:rsidRDefault="002B7403" w:rsidP="002B6DF0">
            <w:pPr>
              <w:rPr>
                <w:lang w:val="en-US"/>
              </w:rPr>
            </w:pPr>
          </w:p>
        </w:tc>
      </w:tr>
    </w:tbl>
    <w:p w:rsidR="002B7403" w:rsidRPr="00C92195" w:rsidRDefault="002B7403">
      <w:pPr>
        <w:rPr>
          <w:lang w:val="en-US"/>
        </w:rPr>
      </w:pPr>
    </w:p>
    <w:sectPr w:rsidR="002B7403" w:rsidRPr="00C921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005" w:right="1134" w:bottom="1135" w:left="1440" w:header="107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29" w:rsidRDefault="00E13F29">
      <w:r>
        <w:separator/>
      </w:r>
    </w:p>
  </w:endnote>
  <w:endnote w:type="continuationSeparator" w:id="0">
    <w:p w:rsidR="00E13F29" w:rsidRDefault="00E1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42B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696BC6" w:rsidP="00696BC6">
    <w:pPr>
      <w:framePr w:w="3810" w:h="641" w:hSpace="142" w:wrap="around" w:vAnchor="page" w:hAnchor="page" w:x="4225" w:y="15951"/>
      <w:spacing w:line="200" w:lineRule="exact"/>
    </w:pPr>
    <w:r>
      <w:rPr>
        <w:sz w:val="18"/>
      </w:rPr>
      <w:t>Fundación de Investigación Oncológica FERO</w:t>
    </w:r>
  </w:p>
  <w:p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29" w:rsidRDefault="00E13F29">
      <w:r>
        <w:separator/>
      </w:r>
    </w:p>
  </w:footnote>
  <w:footnote w:type="continuationSeparator" w:id="0">
    <w:p w:rsidR="00E13F29" w:rsidRDefault="00E1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C6" w:rsidRDefault="00696BC6">
    <w:pPr>
      <w:pStyle w:val="Encabezado"/>
      <w:rPr>
        <w:u w:val="single"/>
      </w:rPr>
    </w:pPr>
  </w:p>
  <w:p w:rsidR="00696BC6" w:rsidRDefault="00696BC6">
    <w:pPr>
      <w:pStyle w:val="Encabezado"/>
      <w:rPr>
        <w:u w:val="single"/>
      </w:rPr>
    </w:pPr>
  </w:p>
  <w:p w:rsidR="00696BC6" w:rsidRDefault="00696BC6">
    <w:pPr>
      <w:pStyle w:val="Encabezado"/>
      <w:rPr>
        <w:u w:val="single"/>
      </w:rPr>
    </w:pPr>
  </w:p>
  <w:p w:rsidR="00FF4FEE" w:rsidRDefault="00696BC6">
    <w:pPr>
      <w:pStyle w:val="Encabezado"/>
      <w:rPr>
        <w:u w:val="single"/>
      </w:rPr>
    </w:pPr>
    <w:r>
      <w:rPr>
        <w:noProof/>
        <w:u w:val="single"/>
        <w:lang w:val="es-ES"/>
      </w:rPr>
    </w:r>
    <w:r>
      <w:rPr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83.05pt;height:79.2pt;mso-position-horizontal-relative:char;mso-position-vertical-relative:line">
          <v:imagedata r:id="rId1" o:title=""/>
          <w10:wrap type="none"/>
          <w10:anchorlock/>
        </v:shape>
      </w:pict>
    </w:r>
  </w:p>
  <w:p w:rsidR="002B7403" w:rsidRDefault="002B7403">
    <w:pPr>
      <w:pStyle w:val="Encabezado"/>
    </w:pPr>
    <w:r>
      <w:rPr>
        <w:noProof/>
      </w:rPr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6" type="#_x0000_t202" style="width:494.15pt;height:13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" fillcolor="#ff9" stroked="f">
          <v:textbox inset="0,0,0,0">
            <w:txbxContent>
              <w:p w:rsidR="002B7403" w:rsidRDefault="00E42AF4" w:rsidP="002B7403">
                <w:pPr>
                  <w:spacing w:line="265" w:lineRule="exact"/>
                  <w:jc w:val="center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/>
                    <w:b/>
                    <w:spacing w:val="-1"/>
                  </w:rPr>
                  <w:t>2016</w:t>
                </w:r>
                <w:r w:rsidR="003869C1" w:rsidRPr="003869C1">
                  <w:rPr>
                    <w:rFonts w:ascii="Verdana"/>
                    <w:b/>
                    <w:spacing w:val="-1"/>
                  </w:rPr>
                  <w:t xml:space="preserve"> </w:t>
                </w:r>
                <w:r w:rsidR="003869C1">
                  <w:rPr>
                    <w:rFonts w:ascii="Verdana"/>
                    <w:b/>
                    <w:spacing w:val="-1"/>
                  </w:rPr>
                  <w:t>FERO FELLOWSHIP</w:t>
                </w:r>
              </w:p>
            </w:txbxContent>
          </v:textbox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03" w:rsidRDefault="002B7403">
    <w:pPr>
      <w:pStyle w:val="Encabezado"/>
    </w:pPr>
  </w:p>
  <w:p w:rsidR="002B7403" w:rsidRDefault="002B7403">
    <w:pPr>
      <w:pStyle w:val="Encabezado"/>
      <w:rPr>
        <w:rFonts w:ascii="Verdana"/>
        <w:b/>
        <w:spacing w:val="-1"/>
      </w:rPr>
    </w:pPr>
  </w:p>
  <w:p w:rsidR="002B7403" w:rsidRDefault="002B7403">
    <w:pPr>
      <w:pStyle w:val="Encabezado"/>
      <w:rPr>
        <w:u w:val="single"/>
      </w:rPr>
    </w:pPr>
  </w:p>
  <w:p w:rsidR="002B7403" w:rsidRDefault="002B7403">
    <w:pPr>
      <w:pStyle w:val="Encabezado"/>
      <w:rPr>
        <w:rFonts w:ascii="Verdana"/>
        <w:b/>
        <w:spacing w:val="-1"/>
      </w:rPr>
    </w:pPr>
    <w:r>
      <w:rPr>
        <w:noProof/>
        <w:u w:val="single"/>
        <w:lang w:val="es-ES"/>
      </w:rPr>
    </w:r>
    <w:r>
      <w:rPr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width:83.05pt;height:79.2pt;mso-position-horizontal-relative:char;mso-position-vertical-relative:line">
          <v:imagedata r:id="rId1" o:title=""/>
          <w10:wrap type="none"/>
          <w10:anchorlock/>
        </v:shape>
      </w:pict>
    </w:r>
  </w:p>
  <w:p w:rsidR="00FF4FEE" w:rsidRDefault="002B7403">
    <w:pPr>
      <w:pStyle w:val="Encabezado"/>
    </w:pPr>
    <w:r>
      <w:rPr>
        <w:noProof/>
      </w:rPr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494.15pt;height:13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" fillcolor="#ff9" stroked="f">
          <v:textbox inset="0,0,0,0">
            <w:txbxContent>
              <w:p w:rsidR="002B7403" w:rsidRDefault="00E42AF4" w:rsidP="002B7403">
                <w:pPr>
                  <w:spacing w:line="265" w:lineRule="exact"/>
                  <w:jc w:val="center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/>
                    <w:b/>
                    <w:spacing w:val="-1"/>
                  </w:rPr>
                  <w:t>2016 FERO FELLOWSHIP</w:t>
                </w:r>
              </w:p>
            </w:txbxContent>
          </v:textbox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161"/>
    <w:rsid w:val="000D1C8B"/>
    <w:rsid w:val="000F125E"/>
    <w:rsid w:val="00101A58"/>
    <w:rsid w:val="00143509"/>
    <w:rsid w:val="001A4253"/>
    <w:rsid w:val="002362C7"/>
    <w:rsid w:val="00291BE9"/>
    <w:rsid w:val="002B6DF0"/>
    <w:rsid w:val="002B7403"/>
    <w:rsid w:val="002F472C"/>
    <w:rsid w:val="00300C43"/>
    <w:rsid w:val="00313BF9"/>
    <w:rsid w:val="0033443A"/>
    <w:rsid w:val="003744CA"/>
    <w:rsid w:val="003869C1"/>
    <w:rsid w:val="003B419A"/>
    <w:rsid w:val="003E1678"/>
    <w:rsid w:val="0050374C"/>
    <w:rsid w:val="0050489B"/>
    <w:rsid w:val="0065734E"/>
    <w:rsid w:val="00696BC6"/>
    <w:rsid w:val="006B27EA"/>
    <w:rsid w:val="006E2DE8"/>
    <w:rsid w:val="007247BC"/>
    <w:rsid w:val="0077761E"/>
    <w:rsid w:val="00780498"/>
    <w:rsid w:val="007C0309"/>
    <w:rsid w:val="007D1AEE"/>
    <w:rsid w:val="007F08BA"/>
    <w:rsid w:val="00805E92"/>
    <w:rsid w:val="008508A8"/>
    <w:rsid w:val="00853F49"/>
    <w:rsid w:val="00904C21"/>
    <w:rsid w:val="009B46F0"/>
    <w:rsid w:val="009F1258"/>
    <w:rsid w:val="009F25C8"/>
    <w:rsid w:val="00A723D3"/>
    <w:rsid w:val="00AB54C1"/>
    <w:rsid w:val="00B9699D"/>
    <w:rsid w:val="00C731D7"/>
    <w:rsid w:val="00C92195"/>
    <w:rsid w:val="00CD05CA"/>
    <w:rsid w:val="00CF38A5"/>
    <w:rsid w:val="00D80F27"/>
    <w:rsid w:val="00DB1161"/>
    <w:rsid w:val="00DD3FFD"/>
    <w:rsid w:val="00DE42BC"/>
    <w:rsid w:val="00E059CE"/>
    <w:rsid w:val="00E13F29"/>
    <w:rsid w:val="00E42AF4"/>
    <w:rsid w:val="00EF432D"/>
    <w:rsid w:val="00F23411"/>
    <w:rsid w:val="00F67431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DE4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42B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0</TotalTime>
  <Pages>10</Pages>
  <Words>265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subject/>
  <dc:creator>SAI INFORMÁTICA</dc:creator>
  <cp:keywords/>
  <cp:lastModifiedBy>MARTA PC</cp:lastModifiedBy>
  <cp:revision>2</cp:revision>
  <cp:lastPrinted>2016-07-14T08:58:00Z</cp:lastPrinted>
  <dcterms:created xsi:type="dcterms:W3CDTF">2016-07-14T08:58:00Z</dcterms:created>
  <dcterms:modified xsi:type="dcterms:W3CDTF">2016-07-14T08:58:00Z</dcterms:modified>
</cp:coreProperties>
</file>